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BF42" w14:textId="1D718439" w:rsidR="0073754E" w:rsidRDefault="00494AA3" w:rsidP="00952C48">
      <w:pPr>
        <w:jc w:val="both"/>
        <w:rPr>
          <w:rFonts w:cs="Arial"/>
        </w:rPr>
      </w:pPr>
      <w:r w:rsidRPr="00494AA3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14049" wp14:editId="559DC512">
                <wp:simplePos x="0" y="0"/>
                <wp:positionH relativeFrom="column">
                  <wp:posOffset>4205605</wp:posOffset>
                </wp:positionH>
                <wp:positionV relativeFrom="paragraph">
                  <wp:posOffset>-433070</wp:posOffset>
                </wp:positionV>
                <wp:extent cx="1570355" cy="923925"/>
                <wp:effectExtent l="0" t="0" r="1079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9E5D" w14:textId="77777777" w:rsidR="00494AA3" w:rsidRPr="00494AA3" w:rsidRDefault="00494AA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94AA3">
                              <w:rPr>
                                <w:i/>
                                <w:iCs/>
                              </w:rPr>
                              <w:t>Schule / Logo /</w:t>
                            </w:r>
                          </w:p>
                          <w:p w14:paraId="3B3BA6D7" w14:textId="5D155A14" w:rsidR="00494AA3" w:rsidRPr="00494AA3" w:rsidRDefault="00494AA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94AA3">
                              <w:rPr>
                                <w:i/>
                                <w:iCs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4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15pt;margin-top:-34.1pt;width:123.6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">
                <v:textbox>
                  <w:txbxContent>
                    <w:p w14:paraId="172D9E5D" w14:textId="77777777" w:rsidR="00494AA3" w:rsidRPr="00494AA3" w:rsidRDefault="00494AA3">
                      <w:pPr>
                        <w:rPr>
                          <w:i/>
                          <w:iCs/>
                        </w:rPr>
                      </w:pPr>
                      <w:r w:rsidRPr="00494AA3">
                        <w:rPr>
                          <w:i/>
                          <w:iCs/>
                        </w:rPr>
                        <w:t>Schule / Logo /</w:t>
                      </w:r>
                    </w:p>
                    <w:p w14:paraId="3B3BA6D7" w14:textId="5D155A14" w:rsidR="00494AA3" w:rsidRPr="00494AA3" w:rsidRDefault="00494AA3">
                      <w:pPr>
                        <w:rPr>
                          <w:i/>
                          <w:iCs/>
                        </w:rPr>
                      </w:pPr>
                      <w:r w:rsidRPr="00494AA3">
                        <w:rPr>
                          <w:i/>
                          <w:iCs/>
                        </w:rPr>
                        <w:t>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54E">
        <w:rPr>
          <w:rFonts w:cs="Arial"/>
        </w:rPr>
        <w:t>Familie</w:t>
      </w:r>
      <w:r w:rsidR="00640743">
        <w:rPr>
          <w:rFonts w:cs="Arial"/>
        </w:rPr>
        <w:t>/ Schülerin, Schüler</w:t>
      </w:r>
    </w:p>
    <w:p w14:paraId="4CE9C08C" w14:textId="77777777" w:rsidR="0066227E" w:rsidRDefault="0066227E" w:rsidP="0073754E">
      <w:pPr>
        <w:rPr>
          <w:rFonts w:cs="Arial"/>
        </w:rPr>
      </w:pPr>
    </w:p>
    <w:p w14:paraId="0AE144F0" w14:textId="5B12D837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orgeberechtigte / Eltern"/>
            </w:textInput>
          </w:ffData>
        </w:fldChar>
      </w:r>
      <w:bookmarkStart w:id="0" w:name="Text1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Sorgeberechtigte / Eltern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0"/>
    </w:p>
    <w:p w14:paraId="57F05500" w14:textId="39F9D42A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</w:p>
    <w:p w14:paraId="404D3011" w14:textId="4C2CEA5B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rasse Hnr."/>
            </w:textInput>
          </w:ffData>
        </w:fldChar>
      </w:r>
      <w:bookmarkStart w:id="1" w:name="Text2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Strasse Hnr.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1"/>
    </w:p>
    <w:p w14:paraId="5327857F" w14:textId="2E393ED1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</w:p>
    <w:p w14:paraId="652B9E0F" w14:textId="01F4F99F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PLZ Ort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2"/>
    </w:p>
    <w:p w14:paraId="3366E0BA" w14:textId="77777777" w:rsidR="00A25B7B" w:rsidRDefault="00A25B7B" w:rsidP="00A25B7B">
      <w:pPr>
        <w:widowControl w:val="0"/>
        <w:autoSpaceDE w:val="0"/>
        <w:autoSpaceDN w:val="0"/>
        <w:adjustRightInd w:val="0"/>
        <w:ind w:right="547"/>
        <w:rPr>
          <w:rFonts w:cs="Arial"/>
          <w:color w:val="FF0000"/>
        </w:rPr>
      </w:pPr>
    </w:p>
    <w:p w14:paraId="54F0C2A3" w14:textId="4B2DF1B0" w:rsidR="0073754E" w:rsidRDefault="00A25B7B" w:rsidP="00E6377A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  <w:color w:val="000000"/>
          <w:szCs w:val="22"/>
        </w:rPr>
      </w:pPr>
      <w:r>
        <w:rPr>
          <w:rFonts w:cs="Arial"/>
          <w:color w:val="FF0000"/>
        </w:rPr>
        <w:t xml:space="preserve">  </w:t>
      </w:r>
      <w:r w:rsidR="00640743">
        <w:rPr>
          <w:rFonts w:cs="Arial"/>
          <w:color w:val="000000"/>
          <w:szCs w:val="22"/>
        </w:rPr>
        <w:t xml:space="preserve">Karlsruhe, </w:t>
      </w:r>
      <w:r w:rsidR="00E6377A">
        <w:rPr>
          <w:rFonts w:cs="Arial"/>
          <w:color w:val="000000"/>
          <w:szCs w:val="22"/>
        </w:rPr>
        <w:fldChar w:fldCharType="begin"/>
      </w:r>
      <w:r w:rsidR="00E6377A">
        <w:rPr>
          <w:rFonts w:cs="Arial"/>
          <w:color w:val="000000"/>
          <w:szCs w:val="22"/>
        </w:rPr>
        <w:instrText xml:space="preserve"> TIME \@ "dd.MM.yyyy" </w:instrText>
      </w:r>
      <w:r w:rsidR="00E6377A">
        <w:rPr>
          <w:rFonts w:cs="Arial"/>
          <w:color w:val="000000"/>
          <w:szCs w:val="22"/>
        </w:rPr>
        <w:fldChar w:fldCharType="separate"/>
      </w:r>
      <w:r w:rsidR="00D47244">
        <w:rPr>
          <w:rFonts w:cs="Arial"/>
          <w:noProof/>
          <w:color w:val="000000"/>
          <w:szCs w:val="22"/>
        </w:rPr>
        <w:t>12.04.2022</w:t>
      </w:r>
      <w:r w:rsidR="00E6377A">
        <w:rPr>
          <w:rFonts w:cs="Arial"/>
          <w:color w:val="000000"/>
          <w:szCs w:val="22"/>
        </w:rPr>
        <w:fldChar w:fldCharType="end"/>
      </w:r>
    </w:p>
    <w:p w14:paraId="3305B050" w14:textId="3B03B0D2" w:rsidR="00952C48" w:rsidRDefault="00952C48" w:rsidP="00E6377A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  <w:color w:val="000000"/>
          <w:szCs w:val="22"/>
        </w:rPr>
      </w:pPr>
    </w:p>
    <w:p w14:paraId="055D19F5" w14:textId="0E82EF78" w:rsidR="00952C48" w:rsidRDefault="00952C48" w:rsidP="00952C48">
      <w:pPr>
        <w:rPr>
          <w:rFonts w:cs="Arial"/>
          <w:color w:val="000000"/>
          <w:szCs w:val="22"/>
        </w:rPr>
      </w:pPr>
    </w:p>
    <w:p w14:paraId="50298E82" w14:textId="654CE8BE" w:rsidR="00952C48" w:rsidRDefault="00952C48" w:rsidP="00952C48">
      <w:pPr>
        <w:rPr>
          <w:rFonts w:cs="Arial"/>
          <w:color w:val="000000"/>
          <w:szCs w:val="22"/>
        </w:rPr>
      </w:pPr>
    </w:p>
    <w:p w14:paraId="04ECD79D" w14:textId="49864547" w:rsidR="00952C48" w:rsidRPr="00952C48" w:rsidRDefault="00D47244" w:rsidP="00952C48">
      <w:pPr>
        <w:pStyle w:val="berschrift3"/>
        <w:shd w:val="clear" w:color="auto" w:fill="666666"/>
        <w:jc w:val="center"/>
        <w:rPr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952C48" w:rsidRPr="00952C48">
        <w:rPr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Aufforderung zum Schulbesuch</w:t>
      </w:r>
    </w:p>
    <w:p w14:paraId="0D1864A6" w14:textId="77777777" w:rsidR="00952C48" w:rsidRDefault="00952C48" w:rsidP="00952C48">
      <w:pPr>
        <w:pStyle w:val="Kopfzeile"/>
        <w:tabs>
          <w:tab w:val="left" w:pos="708"/>
        </w:tabs>
      </w:pPr>
    </w:p>
    <w:p w14:paraId="7BD9FA22" w14:textId="77777777" w:rsidR="00952C48" w:rsidRDefault="00952C48" w:rsidP="00952C48">
      <w:pPr>
        <w:ind w:left="850"/>
        <w:rPr>
          <w:sz w:val="16"/>
        </w:rPr>
      </w:pPr>
      <w:r>
        <w:rPr>
          <w:sz w:val="16"/>
        </w:rPr>
        <w:t>(Schulgesetz § 85 in Verb. mit Schulbesuchsverordnung § 2 und Erziehungs- und Ordnungsmaßnahmen § 90)</w:t>
      </w:r>
    </w:p>
    <w:p w14:paraId="745DF5A4" w14:textId="77777777" w:rsidR="00952C48" w:rsidRDefault="00952C48" w:rsidP="00952C48">
      <w:pPr>
        <w:rPr>
          <w:sz w:val="24"/>
        </w:rPr>
      </w:pPr>
    </w:p>
    <w:p w14:paraId="53A58831" w14:textId="77777777" w:rsidR="00952C48" w:rsidRPr="00F7620A" w:rsidRDefault="00952C48" w:rsidP="00952C48">
      <w:pPr>
        <w:rPr>
          <w:sz w:val="24"/>
          <w:szCs w:val="24"/>
        </w:rPr>
      </w:pPr>
    </w:p>
    <w:p w14:paraId="1066A422" w14:textId="64E314A4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>Sehr geehrte Eltern</w:t>
      </w:r>
      <w:r>
        <w:rPr>
          <w:color w:val="000000"/>
          <w:szCs w:val="22"/>
        </w:rPr>
        <w:t xml:space="preserve">, liebe </w:t>
      </w:r>
      <w:r w:rsidRPr="00952C48">
        <w:rPr>
          <w:color w:val="FF0000"/>
          <w:szCs w:val="22"/>
        </w:rPr>
        <w:fldChar w:fldCharType="begin">
          <w:ffData>
            <w:name w:val="Text4"/>
            <w:enabled/>
            <w:calcOnExit w:val="0"/>
            <w:textInput>
              <w:default w:val="Name Kind"/>
            </w:textInput>
          </w:ffData>
        </w:fldChar>
      </w:r>
      <w:bookmarkStart w:id="3" w:name="Text4"/>
      <w:r w:rsidRPr="00952C48">
        <w:rPr>
          <w:color w:val="FF0000"/>
          <w:szCs w:val="22"/>
        </w:rPr>
        <w:instrText xml:space="preserve"> FORMTEXT </w:instrText>
      </w:r>
      <w:r w:rsidRPr="00952C48">
        <w:rPr>
          <w:color w:val="FF0000"/>
          <w:szCs w:val="22"/>
        </w:rPr>
      </w:r>
      <w:r w:rsidRPr="00952C48">
        <w:rPr>
          <w:color w:val="FF0000"/>
          <w:szCs w:val="22"/>
        </w:rPr>
        <w:fldChar w:fldCharType="separate"/>
      </w:r>
      <w:r w:rsidRPr="00952C48">
        <w:rPr>
          <w:noProof/>
          <w:color w:val="FF0000"/>
          <w:szCs w:val="22"/>
        </w:rPr>
        <w:t>Name Kind</w:t>
      </w:r>
      <w:r w:rsidRPr="00952C48">
        <w:rPr>
          <w:color w:val="FF0000"/>
          <w:szCs w:val="22"/>
        </w:rPr>
        <w:fldChar w:fldCharType="end"/>
      </w:r>
      <w:bookmarkEnd w:id="3"/>
      <w:r w:rsidRPr="00F7620A">
        <w:rPr>
          <w:color w:val="000000"/>
          <w:szCs w:val="22"/>
        </w:rPr>
        <w:t>!</w:t>
      </w:r>
    </w:p>
    <w:p w14:paraId="4CB36825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19AF2B56" w14:textId="69ACCA86" w:rsidR="00952C48" w:rsidRPr="008665B2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  <w:lang w:val="it-IT"/>
        </w:rPr>
      </w:pPr>
      <w:r>
        <w:rPr>
          <w:color w:val="000000"/>
          <w:szCs w:val="22"/>
        </w:rPr>
        <w:t>Ihr Kind</w:t>
      </w:r>
      <w:r>
        <w:rPr>
          <w:color w:val="000000"/>
          <w:szCs w:val="22"/>
          <w:lang w:val="it-IT"/>
        </w:rPr>
        <w:t xml:space="preserve"> </w:t>
      </w:r>
      <w:r>
        <w:rPr>
          <w:color w:val="FF0000"/>
          <w:szCs w:val="22"/>
        </w:rPr>
        <w:fldChar w:fldCharType="begin">
          <w:ffData>
            <w:name w:val=""/>
            <w:enabled/>
            <w:calcOnExit w:val="0"/>
            <w:textInput>
              <w:default w:val="Name, Klasse"/>
            </w:textInput>
          </w:ffData>
        </w:fldChar>
      </w:r>
      <w:r>
        <w:rPr>
          <w:color w:val="FF0000"/>
          <w:szCs w:val="22"/>
        </w:rPr>
        <w:instrText xml:space="preserve"> FORMTEXT </w:instrText>
      </w:r>
      <w:r>
        <w:rPr>
          <w:color w:val="FF0000"/>
          <w:szCs w:val="22"/>
        </w:rPr>
      </w:r>
      <w:r>
        <w:rPr>
          <w:color w:val="FF0000"/>
          <w:szCs w:val="22"/>
        </w:rPr>
        <w:fldChar w:fldCharType="separate"/>
      </w:r>
      <w:r>
        <w:rPr>
          <w:noProof/>
          <w:color w:val="FF0000"/>
          <w:szCs w:val="22"/>
        </w:rPr>
        <w:t>Name, Klasse</w:t>
      </w:r>
      <w:r>
        <w:rPr>
          <w:color w:val="FF0000"/>
          <w:szCs w:val="22"/>
        </w:rPr>
        <w:fldChar w:fldCharType="end"/>
      </w:r>
      <w:r w:rsidRPr="008665B2">
        <w:rPr>
          <w:color w:val="000000"/>
          <w:szCs w:val="22"/>
          <w:lang w:val="it-IT"/>
        </w:rPr>
        <w:t>,</w:t>
      </w:r>
      <w:r>
        <w:rPr>
          <w:color w:val="000000"/>
          <w:szCs w:val="22"/>
          <w:lang w:val="it-IT"/>
        </w:rPr>
        <w:t xml:space="preserve"> [</w:t>
      </w:r>
      <w:r>
        <w:rPr>
          <w:szCs w:val="22"/>
        </w:rPr>
        <w:t>D</w:t>
      </w:r>
      <w:r w:rsidRPr="00642DCA">
        <w:rPr>
          <w:szCs w:val="22"/>
        </w:rPr>
        <w:t>u</w:t>
      </w:r>
      <w:r>
        <w:rPr>
          <w:szCs w:val="22"/>
        </w:rPr>
        <w:t>]</w:t>
      </w:r>
    </w:p>
    <w:p w14:paraId="701E3830" w14:textId="77777777" w:rsidR="00952C48" w:rsidRPr="008665B2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  <w:lang w:val="it-IT"/>
        </w:rPr>
      </w:pPr>
    </w:p>
    <w:p w14:paraId="525E813F" w14:textId="1CF2F404" w:rsidR="00952C48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>Hat</w:t>
      </w:r>
      <w:r>
        <w:rPr>
          <w:color w:val="000000"/>
          <w:szCs w:val="22"/>
        </w:rPr>
        <w:t xml:space="preserve"> [</w:t>
      </w:r>
      <w:proofErr w:type="gramStart"/>
      <w:r>
        <w:rPr>
          <w:color w:val="000000"/>
          <w:szCs w:val="22"/>
        </w:rPr>
        <w:t>hast</w:t>
      </w:r>
      <w:proofErr w:type="gramEnd"/>
      <w:r>
        <w:rPr>
          <w:color w:val="000000"/>
          <w:szCs w:val="22"/>
        </w:rPr>
        <w:t xml:space="preserve">] </w:t>
      </w:r>
      <w:r w:rsidRPr="00F7620A">
        <w:rPr>
          <w:color w:val="000000"/>
          <w:szCs w:val="22"/>
        </w:rPr>
        <w:t>den Unterricht an folgenden Tagen ganz oder teilweise unentschuldigt versäumt:</w:t>
      </w:r>
    </w:p>
    <w:p w14:paraId="2F881007" w14:textId="11DB9677" w:rsidR="00BB5CA9" w:rsidRDefault="00BB5CA9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BB5CA9" w14:paraId="76D9B604" w14:textId="77777777" w:rsidTr="006E4ACD">
        <w:tc>
          <w:tcPr>
            <w:tcW w:w="2303" w:type="dxa"/>
          </w:tcPr>
          <w:p w14:paraId="0CEEE466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3BCE523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0AF3F84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246F97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CA9" w14:paraId="016824C5" w14:textId="77777777" w:rsidTr="006E4ACD">
        <w:tc>
          <w:tcPr>
            <w:tcW w:w="2303" w:type="dxa"/>
          </w:tcPr>
          <w:p w14:paraId="1928A035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696C255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AA0FBF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2AD633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C9D5EFB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6C51C089" w14:textId="49D1CA74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 xml:space="preserve">bzw. kam </w:t>
      </w:r>
      <w:r w:rsidR="00BB5CA9">
        <w:rPr>
          <w:color w:val="000000"/>
          <w:szCs w:val="22"/>
        </w:rPr>
        <w:t>[</w:t>
      </w:r>
      <w:proofErr w:type="gramStart"/>
      <w:r w:rsidR="00BB5CA9">
        <w:rPr>
          <w:color w:val="000000"/>
          <w:szCs w:val="22"/>
        </w:rPr>
        <w:t>kamst</w:t>
      </w:r>
      <w:proofErr w:type="gramEnd"/>
      <w:r w:rsidR="00BB5CA9">
        <w:rPr>
          <w:color w:val="000000"/>
          <w:szCs w:val="22"/>
        </w:rPr>
        <w:t xml:space="preserve">] </w:t>
      </w:r>
      <w:r w:rsidRPr="00F7620A">
        <w:rPr>
          <w:color w:val="000000"/>
          <w:szCs w:val="22"/>
        </w:rPr>
        <w:t>an folgenden Tagen zu spät zum Unterricht:</w:t>
      </w:r>
    </w:p>
    <w:p w14:paraId="73F9C696" w14:textId="21F63CDB" w:rsidR="00952C48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BB5CA9" w14:paraId="66AD3C06" w14:textId="77777777" w:rsidTr="006E4ACD">
        <w:tc>
          <w:tcPr>
            <w:tcW w:w="2303" w:type="dxa"/>
          </w:tcPr>
          <w:p w14:paraId="7521B600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9500660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E116BC2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5FFE57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CA9" w14:paraId="5D48B3B5" w14:textId="77777777" w:rsidTr="006E4ACD">
        <w:tc>
          <w:tcPr>
            <w:tcW w:w="2303" w:type="dxa"/>
          </w:tcPr>
          <w:p w14:paraId="1EE4AC17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5AAB623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11A3701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5BCF67C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E895228" w14:textId="77777777" w:rsidR="00BB5CA9" w:rsidRPr="00F7620A" w:rsidRDefault="00BB5CA9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50446998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37BF9DCF" w14:textId="77777777" w:rsidR="00D47244" w:rsidRDefault="00D47244" w:rsidP="00D47244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>
        <w:rPr>
          <w:color w:val="000000"/>
          <w:szCs w:val="22"/>
        </w:rPr>
        <w:t>Dies ist ein Verstoß gegen das Schulgesetz bzw. unsere Schulordnung und kann für Ihr Kind Erziehungs- und Ordnungsmaßnahmen zur Folge haben. Bitte sorgen Sie dafür, dass Ihr Kind den Unterricht künftig regelmäßig und pünktlich besucht.</w:t>
      </w:r>
    </w:p>
    <w:p w14:paraId="4D15F2E7" w14:textId="77777777" w:rsidR="00D47244" w:rsidRDefault="00D47244" w:rsidP="00D47244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5E14668D" w14:textId="737A6515" w:rsidR="00D47244" w:rsidRDefault="00D47244" w:rsidP="00D47244">
      <w:pPr>
        <w:outlineLvl w:val="0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Es wurde gleichzeitig ein </w:t>
      </w:r>
      <w:r>
        <w:rPr>
          <w:b/>
          <w:color w:val="000000"/>
          <w:szCs w:val="22"/>
        </w:rPr>
        <w:t>Bußgeldbescheid</w:t>
      </w:r>
      <w:r>
        <w:rPr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beim </w:t>
      </w:r>
      <w:r>
        <w:rPr>
          <w:b/>
          <w:szCs w:val="22"/>
        </w:rPr>
        <w:t xml:space="preserve">Ordnungs- und Bürgeramt </w:t>
      </w:r>
      <w:r>
        <w:rPr>
          <w:b/>
          <w:color w:val="000000"/>
          <w:szCs w:val="22"/>
        </w:rPr>
        <w:t xml:space="preserve">Stadt Karlsruhe </w:t>
      </w:r>
      <w:r>
        <w:rPr>
          <w:color w:val="000000"/>
          <w:szCs w:val="22"/>
        </w:rPr>
        <w:t>wegen de</w:t>
      </w:r>
      <w:r>
        <w:rPr>
          <w:color w:val="000000"/>
          <w:szCs w:val="22"/>
        </w:rPr>
        <w:t xml:space="preserve">s </w:t>
      </w:r>
      <w:r>
        <w:rPr>
          <w:color w:val="000000"/>
          <w:szCs w:val="22"/>
        </w:rPr>
        <w:t>Verstoß</w:t>
      </w:r>
      <w:r>
        <w:rPr>
          <w:color w:val="000000"/>
          <w:szCs w:val="22"/>
        </w:rPr>
        <w:t xml:space="preserve">es </w:t>
      </w:r>
      <w:r>
        <w:rPr>
          <w:color w:val="000000"/>
          <w:szCs w:val="22"/>
        </w:rPr>
        <w:t xml:space="preserve">gegen das Schulgesetz § 85 </w:t>
      </w:r>
      <w:proofErr w:type="spellStart"/>
      <w:r>
        <w:rPr>
          <w:color w:val="000000"/>
          <w:szCs w:val="22"/>
        </w:rPr>
        <w:t>i.V.m</w:t>
      </w:r>
      <w:proofErr w:type="spellEnd"/>
      <w:r>
        <w:rPr>
          <w:color w:val="000000"/>
          <w:szCs w:val="22"/>
        </w:rPr>
        <w:t>. Schulbesuchsverordnung § 2 beantragt.</w:t>
      </w:r>
    </w:p>
    <w:p w14:paraId="20698E64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6463AC49" w14:textId="77777777" w:rsidR="00651318" w:rsidRDefault="00651318" w:rsidP="00651318">
      <w:pPr>
        <w:pStyle w:val="Aufzhlungszeichen"/>
        <w:numPr>
          <w:ilvl w:val="0"/>
          <w:numId w:val="0"/>
        </w:numPr>
        <w:spacing w:line="360" w:lineRule="auto"/>
        <w:jc w:val="both"/>
      </w:pPr>
    </w:p>
    <w:p w14:paraId="5F2C91C1" w14:textId="39CF6508" w:rsidR="00BB5CA9" w:rsidRDefault="00BB5CA9" w:rsidP="00651318">
      <w:pPr>
        <w:pStyle w:val="Aufzhlungszeichen"/>
        <w:numPr>
          <w:ilvl w:val="0"/>
          <w:numId w:val="0"/>
        </w:numPr>
        <w:spacing w:line="360" w:lineRule="auto"/>
        <w:jc w:val="both"/>
      </w:pPr>
      <w:r>
        <w:t>Mit freundlichen Grüßen</w:t>
      </w:r>
    </w:p>
    <w:p w14:paraId="4BE0950B" w14:textId="77777777" w:rsidR="00BB5CA9" w:rsidRDefault="00BB5CA9" w:rsidP="00651318">
      <w:pPr>
        <w:pStyle w:val="Aufzhlungszeichen"/>
        <w:numPr>
          <w:ilvl w:val="0"/>
          <w:numId w:val="0"/>
        </w:numPr>
        <w:spacing w:line="360" w:lineRule="auto"/>
        <w:jc w:val="both"/>
      </w:pPr>
      <w:r>
        <w:t>_______________________________________________</w:t>
      </w:r>
    </w:p>
    <w:p w14:paraId="01C2B179" w14:textId="77777777" w:rsidR="00BB5CA9" w:rsidRPr="005F1DE6" w:rsidRDefault="00BB5CA9" w:rsidP="00651318">
      <w:pPr>
        <w:pStyle w:val="Aufzhlungszeichen"/>
        <w:numPr>
          <w:ilvl w:val="0"/>
          <w:numId w:val="0"/>
        </w:numPr>
        <w:spacing w:line="360" w:lineRule="auto"/>
        <w:jc w:val="both"/>
        <w:rPr>
          <w:rFonts w:cs="Arial"/>
          <w:szCs w:val="22"/>
        </w:rPr>
      </w:pPr>
      <w:r>
        <w:rPr>
          <w:color w:val="FF0000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bookmarkStart w:id="4" w:name="Text8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Name</w:t>
      </w:r>
      <w:r>
        <w:rPr>
          <w:color w:val="FF0000"/>
        </w:rPr>
        <w:fldChar w:fldCharType="end"/>
      </w:r>
      <w:bookmarkEnd w:id="4"/>
      <w:r w:rsidRPr="005F1DE6">
        <w:t>, Klassenlehrer/in</w:t>
      </w:r>
    </w:p>
    <w:p w14:paraId="5289A0DB" w14:textId="77777777" w:rsidR="00952C48" w:rsidRPr="00952C48" w:rsidRDefault="00952C48" w:rsidP="00651318">
      <w:pPr>
        <w:jc w:val="both"/>
        <w:rPr>
          <w:rFonts w:cs="Arial"/>
          <w:szCs w:val="22"/>
        </w:rPr>
      </w:pPr>
    </w:p>
    <w:sectPr w:rsidR="00952C48" w:rsidRPr="00952C48" w:rsidSect="0073534B">
      <w:headerReference w:type="default" r:id="rId7"/>
      <w:footerReference w:type="default" r:id="rId8"/>
      <w:pgSz w:w="11906" w:h="16838" w:code="9"/>
      <w:pgMar w:top="1417" w:right="1417" w:bottom="1134" w:left="1417" w:header="72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FDAA" w14:textId="77777777" w:rsidR="0066227E" w:rsidRDefault="0066227E">
      <w:r>
        <w:separator/>
      </w:r>
    </w:p>
  </w:endnote>
  <w:endnote w:type="continuationSeparator" w:id="0">
    <w:p w14:paraId="10ADE88B" w14:textId="77777777" w:rsidR="0066227E" w:rsidRDefault="006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C78F" w14:textId="77777777" w:rsidR="00112269" w:rsidRDefault="00112269">
    <w:pPr>
      <w:pStyle w:val="Fuzeile"/>
      <w:jc w:val="center"/>
      <w:rPr>
        <w:rFonts w:ascii="Tahoma" w:hAnsi="Tahoma" w:cs="Tahoma"/>
        <w:sz w:val="18"/>
        <w:szCs w:val="18"/>
      </w:rPr>
    </w:pPr>
  </w:p>
  <w:p w14:paraId="519C7052" w14:textId="77777777" w:rsidR="00112269" w:rsidRDefault="0011226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9F2" w14:textId="77777777" w:rsidR="0066227E" w:rsidRDefault="0066227E">
      <w:r>
        <w:separator/>
      </w:r>
    </w:p>
  </w:footnote>
  <w:footnote w:type="continuationSeparator" w:id="0">
    <w:p w14:paraId="5770C8C3" w14:textId="77777777" w:rsidR="0066227E" w:rsidRDefault="0066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86DA" w14:textId="77777777" w:rsidR="00112269" w:rsidRDefault="00112269" w:rsidP="006407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4C2E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A0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7F25C2"/>
    <w:multiLevelType w:val="hybridMultilevel"/>
    <w:tmpl w:val="8D9C33B6"/>
    <w:lvl w:ilvl="0" w:tplc="08A2A5D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80A23"/>
    <w:multiLevelType w:val="hybridMultilevel"/>
    <w:tmpl w:val="10641ED8"/>
    <w:lvl w:ilvl="0" w:tplc="08A2A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B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E53372"/>
    <w:multiLevelType w:val="hybridMultilevel"/>
    <w:tmpl w:val="CA0251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475FE"/>
    <w:multiLevelType w:val="singleLevel"/>
    <w:tmpl w:val="A5181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49361998">
    <w:abstractNumId w:val="6"/>
  </w:num>
  <w:num w:numId="2" w16cid:durableId="366835185">
    <w:abstractNumId w:val="1"/>
  </w:num>
  <w:num w:numId="3" w16cid:durableId="2021006077">
    <w:abstractNumId w:val="4"/>
  </w:num>
  <w:num w:numId="4" w16cid:durableId="897207688">
    <w:abstractNumId w:val="5"/>
  </w:num>
  <w:num w:numId="5" w16cid:durableId="328799853">
    <w:abstractNumId w:val="0"/>
  </w:num>
  <w:num w:numId="6" w16cid:durableId="1707560155">
    <w:abstractNumId w:val="2"/>
  </w:num>
  <w:num w:numId="7" w16cid:durableId="176082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7E"/>
    <w:rsid w:val="00001C82"/>
    <w:rsid w:val="00022686"/>
    <w:rsid w:val="000542B0"/>
    <w:rsid w:val="00087E8A"/>
    <w:rsid w:val="000A062E"/>
    <w:rsid w:val="000C0FAB"/>
    <w:rsid w:val="000D7EC5"/>
    <w:rsid w:val="000F2C3B"/>
    <w:rsid w:val="00112269"/>
    <w:rsid w:val="001852C6"/>
    <w:rsid w:val="001A2AF4"/>
    <w:rsid w:val="001A64F7"/>
    <w:rsid w:val="001F3EBF"/>
    <w:rsid w:val="0021494D"/>
    <w:rsid w:val="0022376D"/>
    <w:rsid w:val="002848CB"/>
    <w:rsid w:val="002B1AEA"/>
    <w:rsid w:val="002D285E"/>
    <w:rsid w:val="00312EA5"/>
    <w:rsid w:val="00325EAA"/>
    <w:rsid w:val="00330E44"/>
    <w:rsid w:val="0037077F"/>
    <w:rsid w:val="003818E7"/>
    <w:rsid w:val="003C6E62"/>
    <w:rsid w:val="003D255E"/>
    <w:rsid w:val="00444B0F"/>
    <w:rsid w:val="00452B79"/>
    <w:rsid w:val="00494AA3"/>
    <w:rsid w:val="00571417"/>
    <w:rsid w:val="0057422F"/>
    <w:rsid w:val="0059189A"/>
    <w:rsid w:val="00591CBF"/>
    <w:rsid w:val="005A66F0"/>
    <w:rsid w:val="005E1F63"/>
    <w:rsid w:val="005F1DE6"/>
    <w:rsid w:val="0060023B"/>
    <w:rsid w:val="00640743"/>
    <w:rsid w:val="00651318"/>
    <w:rsid w:val="0066149D"/>
    <w:rsid w:val="0066227E"/>
    <w:rsid w:val="0067552B"/>
    <w:rsid w:val="00683B5C"/>
    <w:rsid w:val="006906CA"/>
    <w:rsid w:val="00700143"/>
    <w:rsid w:val="0072020C"/>
    <w:rsid w:val="00724DE9"/>
    <w:rsid w:val="007345DC"/>
    <w:rsid w:val="0073534B"/>
    <w:rsid w:val="0073754E"/>
    <w:rsid w:val="007629FD"/>
    <w:rsid w:val="00786B51"/>
    <w:rsid w:val="007967D6"/>
    <w:rsid w:val="007B2513"/>
    <w:rsid w:val="007F7AA7"/>
    <w:rsid w:val="00822264"/>
    <w:rsid w:val="00826BAA"/>
    <w:rsid w:val="00831E5B"/>
    <w:rsid w:val="00885B6E"/>
    <w:rsid w:val="008D0E2A"/>
    <w:rsid w:val="008E3401"/>
    <w:rsid w:val="00902C0D"/>
    <w:rsid w:val="00952C48"/>
    <w:rsid w:val="00A25B7B"/>
    <w:rsid w:val="00A4794E"/>
    <w:rsid w:val="00A969F8"/>
    <w:rsid w:val="00AC3344"/>
    <w:rsid w:val="00AC3E88"/>
    <w:rsid w:val="00AE59EB"/>
    <w:rsid w:val="00B254DE"/>
    <w:rsid w:val="00B302D5"/>
    <w:rsid w:val="00BB10E7"/>
    <w:rsid w:val="00BB5CA9"/>
    <w:rsid w:val="00C458E3"/>
    <w:rsid w:val="00C76693"/>
    <w:rsid w:val="00C805EE"/>
    <w:rsid w:val="00D05563"/>
    <w:rsid w:val="00D343D3"/>
    <w:rsid w:val="00D47244"/>
    <w:rsid w:val="00D50330"/>
    <w:rsid w:val="00D95B85"/>
    <w:rsid w:val="00DB1F76"/>
    <w:rsid w:val="00E46BA5"/>
    <w:rsid w:val="00E50B6A"/>
    <w:rsid w:val="00E6377A"/>
    <w:rsid w:val="00EB77AA"/>
    <w:rsid w:val="00F0357A"/>
    <w:rsid w:val="00F5292C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74DC0"/>
  <w15:docId w15:val="{4966A49C-471E-46AC-A349-54B2DA29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18E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rsid w:val="006755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67552B"/>
    <w:rPr>
      <w:b/>
      <w:bCs/>
    </w:rPr>
  </w:style>
  <w:style w:type="character" w:styleId="Hervorhebung">
    <w:name w:val="Emphasis"/>
    <w:qFormat/>
    <w:rsid w:val="0067552B"/>
    <w:rPr>
      <w:i/>
      <w:iCs/>
    </w:rPr>
  </w:style>
  <w:style w:type="paragraph" w:styleId="Aufzhlungszeichen">
    <w:name w:val="List Bullet"/>
    <w:basedOn w:val="Standard"/>
    <w:rsid w:val="00902C0D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rsid w:val="001A6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4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952C48"/>
    <w:rPr>
      <w:rFonts w:ascii="Arial" w:hAnsi="Arial"/>
      <w:sz w:val="36"/>
    </w:rPr>
  </w:style>
  <w:style w:type="character" w:customStyle="1" w:styleId="KopfzeileZchn">
    <w:name w:val="Kopfzeile Zchn"/>
    <w:basedOn w:val="Absatz-Standardschriftart"/>
    <w:link w:val="Kopfzeile"/>
    <w:rsid w:val="00952C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il\AppData\Local\Microsoft\Windows\INetCache\Content.Outlook\H1ATNL55\1.Aufforderung%20Schulbesu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1.Aufforderung Schulbesuch.dotx</Template>
  <TotalTime>0</TotalTime>
  <Pages>1</Pages>
  <Words>129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Karlsruhe, 21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Karlsruhe, 21</dc:title>
  <dc:creator>Alexander Gnant</dc:creator>
  <cp:lastModifiedBy>Alexander Gnant</cp:lastModifiedBy>
  <cp:revision>2</cp:revision>
  <cp:lastPrinted>2017-09-26T06:43:00Z</cp:lastPrinted>
  <dcterms:created xsi:type="dcterms:W3CDTF">2022-04-12T11:10:00Z</dcterms:created>
  <dcterms:modified xsi:type="dcterms:W3CDTF">2022-04-12T11:10:00Z</dcterms:modified>
</cp:coreProperties>
</file>