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CBF42" w14:textId="1D718439" w:rsidR="0073754E" w:rsidRDefault="00494AA3" w:rsidP="0073754E">
      <w:pPr>
        <w:rPr>
          <w:rFonts w:cs="Arial"/>
        </w:rPr>
      </w:pPr>
      <w:r w:rsidRPr="00494AA3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414049" wp14:editId="559DC512">
                <wp:simplePos x="0" y="0"/>
                <wp:positionH relativeFrom="column">
                  <wp:posOffset>4205605</wp:posOffset>
                </wp:positionH>
                <wp:positionV relativeFrom="paragraph">
                  <wp:posOffset>-433070</wp:posOffset>
                </wp:positionV>
                <wp:extent cx="1570355" cy="923925"/>
                <wp:effectExtent l="0" t="0" r="1079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D9E5D" w14:textId="77777777" w:rsidR="00494AA3" w:rsidRPr="00494AA3" w:rsidRDefault="00494AA3">
                            <w:pPr>
                              <w:rPr>
                                <w:i/>
                                <w:iCs/>
                              </w:rPr>
                            </w:pPr>
                            <w:r w:rsidRPr="00494AA3">
                              <w:rPr>
                                <w:i/>
                                <w:iCs/>
                              </w:rPr>
                              <w:t>Schule / Logo /</w:t>
                            </w:r>
                          </w:p>
                          <w:p w14:paraId="3B3BA6D7" w14:textId="5D155A14" w:rsidR="00494AA3" w:rsidRPr="00494AA3" w:rsidRDefault="00494AA3">
                            <w:pPr>
                              <w:rPr>
                                <w:i/>
                                <w:iCs/>
                              </w:rPr>
                            </w:pPr>
                            <w:r w:rsidRPr="00494AA3">
                              <w:rPr>
                                <w:i/>
                                <w:iCs/>
                              </w:rPr>
                              <w:t>Adresse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C41404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1.15pt;margin-top:-34.1pt;width:123.65pt;height:7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">
                <v:textbox>
                  <w:txbxContent>
                    <w:p w14:paraId="172D9E5D" w14:textId="77777777" w:rsidR="00494AA3" w:rsidRPr="00494AA3" w:rsidRDefault="00494AA3">
                      <w:pPr>
                        <w:rPr>
                          <w:i/>
                          <w:iCs/>
                        </w:rPr>
                      </w:pPr>
                      <w:r w:rsidRPr="00494AA3">
                        <w:rPr>
                          <w:i/>
                          <w:iCs/>
                        </w:rPr>
                        <w:t>Schule / Logo /</w:t>
                      </w:r>
                    </w:p>
                    <w:p w14:paraId="3B3BA6D7" w14:textId="5D155A14" w:rsidR="00494AA3" w:rsidRPr="00494AA3" w:rsidRDefault="00494AA3">
                      <w:pPr>
                        <w:rPr>
                          <w:i/>
                          <w:iCs/>
                        </w:rPr>
                      </w:pPr>
                      <w:r w:rsidRPr="00494AA3">
                        <w:rPr>
                          <w:i/>
                          <w:iCs/>
                        </w:rPr>
                        <w:t>Adresse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754E">
        <w:rPr>
          <w:rFonts w:cs="Arial"/>
        </w:rPr>
        <w:t>Familie</w:t>
      </w:r>
      <w:r w:rsidR="00640743">
        <w:rPr>
          <w:rFonts w:cs="Arial"/>
        </w:rPr>
        <w:t>/ Schülerin, Schüler</w:t>
      </w:r>
    </w:p>
    <w:p w14:paraId="4CE9C08C" w14:textId="77777777" w:rsidR="0066227E" w:rsidRDefault="0066227E" w:rsidP="0073754E">
      <w:pPr>
        <w:rPr>
          <w:rFonts w:cs="Arial"/>
        </w:rPr>
      </w:pPr>
    </w:p>
    <w:p w14:paraId="0AE144F0" w14:textId="5B12D837" w:rsidR="0066227E" w:rsidRPr="003818E7" w:rsidRDefault="0066227E" w:rsidP="0073754E">
      <w:pPr>
        <w:rPr>
          <w:rFonts w:cs="Arial"/>
          <w:color w:val="FF0000"/>
          <w:sz w:val="24"/>
          <w:szCs w:val="24"/>
        </w:rPr>
      </w:pPr>
      <w:r w:rsidRPr="003818E7">
        <w:rPr>
          <w:rFonts w:cs="Arial"/>
          <w:color w:val="FF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Sorgeberechtigte / Eltern"/>
            </w:textInput>
          </w:ffData>
        </w:fldChar>
      </w:r>
      <w:bookmarkStart w:id="0" w:name="Text1"/>
      <w:r w:rsidRPr="003818E7">
        <w:rPr>
          <w:rFonts w:cs="Arial"/>
          <w:color w:val="FF0000"/>
          <w:sz w:val="24"/>
          <w:szCs w:val="24"/>
        </w:rPr>
        <w:instrText xml:space="preserve"> FORMTEXT </w:instrText>
      </w:r>
      <w:r w:rsidRPr="003818E7">
        <w:rPr>
          <w:rFonts w:cs="Arial"/>
          <w:color w:val="FF0000"/>
          <w:sz w:val="24"/>
          <w:szCs w:val="24"/>
        </w:rPr>
      </w:r>
      <w:r w:rsidRPr="003818E7">
        <w:rPr>
          <w:rFonts w:cs="Arial"/>
          <w:color w:val="FF0000"/>
          <w:sz w:val="24"/>
          <w:szCs w:val="24"/>
        </w:rPr>
        <w:fldChar w:fldCharType="separate"/>
      </w:r>
      <w:r w:rsidRPr="003818E7">
        <w:rPr>
          <w:rFonts w:cs="Arial"/>
          <w:noProof/>
          <w:color w:val="FF0000"/>
          <w:sz w:val="24"/>
          <w:szCs w:val="24"/>
        </w:rPr>
        <w:t>Sorgeberechtigte / Eltern</w:t>
      </w:r>
      <w:r w:rsidRPr="003818E7">
        <w:rPr>
          <w:rFonts w:cs="Arial"/>
          <w:color w:val="FF0000"/>
          <w:sz w:val="24"/>
          <w:szCs w:val="24"/>
        </w:rPr>
        <w:fldChar w:fldCharType="end"/>
      </w:r>
      <w:bookmarkEnd w:id="0"/>
    </w:p>
    <w:p w14:paraId="57F05500" w14:textId="39F9D42A" w:rsidR="0066227E" w:rsidRPr="003818E7" w:rsidRDefault="0066227E" w:rsidP="0073754E">
      <w:pPr>
        <w:rPr>
          <w:rFonts w:cs="Arial"/>
          <w:color w:val="FF0000"/>
          <w:sz w:val="24"/>
          <w:szCs w:val="24"/>
        </w:rPr>
      </w:pPr>
    </w:p>
    <w:p w14:paraId="404D3011" w14:textId="4C2CEA5B" w:rsidR="0066227E" w:rsidRPr="003818E7" w:rsidRDefault="0066227E" w:rsidP="0073754E">
      <w:pPr>
        <w:rPr>
          <w:rFonts w:cs="Arial"/>
          <w:color w:val="FF0000"/>
          <w:sz w:val="24"/>
          <w:szCs w:val="24"/>
        </w:rPr>
      </w:pPr>
      <w:r w:rsidRPr="003818E7">
        <w:rPr>
          <w:rFonts w:cs="Arial"/>
          <w:color w:val="FF0000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Strasse Hnr."/>
            </w:textInput>
          </w:ffData>
        </w:fldChar>
      </w:r>
      <w:bookmarkStart w:id="1" w:name="Text2"/>
      <w:r w:rsidRPr="003818E7">
        <w:rPr>
          <w:rFonts w:cs="Arial"/>
          <w:color w:val="FF0000"/>
          <w:sz w:val="24"/>
          <w:szCs w:val="24"/>
        </w:rPr>
        <w:instrText xml:space="preserve"> FORMTEXT </w:instrText>
      </w:r>
      <w:r w:rsidRPr="003818E7">
        <w:rPr>
          <w:rFonts w:cs="Arial"/>
          <w:color w:val="FF0000"/>
          <w:sz w:val="24"/>
          <w:szCs w:val="24"/>
        </w:rPr>
      </w:r>
      <w:r w:rsidRPr="003818E7">
        <w:rPr>
          <w:rFonts w:cs="Arial"/>
          <w:color w:val="FF0000"/>
          <w:sz w:val="24"/>
          <w:szCs w:val="24"/>
        </w:rPr>
        <w:fldChar w:fldCharType="separate"/>
      </w:r>
      <w:r w:rsidRPr="003818E7">
        <w:rPr>
          <w:rFonts w:cs="Arial"/>
          <w:noProof/>
          <w:color w:val="FF0000"/>
          <w:sz w:val="24"/>
          <w:szCs w:val="24"/>
        </w:rPr>
        <w:t>Strasse Hnr.</w:t>
      </w:r>
      <w:r w:rsidRPr="003818E7">
        <w:rPr>
          <w:rFonts w:cs="Arial"/>
          <w:color w:val="FF0000"/>
          <w:sz w:val="24"/>
          <w:szCs w:val="24"/>
        </w:rPr>
        <w:fldChar w:fldCharType="end"/>
      </w:r>
      <w:bookmarkEnd w:id="1"/>
    </w:p>
    <w:p w14:paraId="5327857F" w14:textId="2E393ED1" w:rsidR="0066227E" w:rsidRPr="003818E7" w:rsidRDefault="0066227E" w:rsidP="0073754E">
      <w:pPr>
        <w:rPr>
          <w:rFonts w:cs="Arial"/>
          <w:color w:val="FF0000"/>
          <w:sz w:val="24"/>
          <w:szCs w:val="24"/>
        </w:rPr>
      </w:pPr>
    </w:p>
    <w:p w14:paraId="652B9E0F" w14:textId="01F4F99F" w:rsidR="0066227E" w:rsidRPr="003818E7" w:rsidRDefault="0066227E" w:rsidP="0073754E">
      <w:pPr>
        <w:rPr>
          <w:rFonts w:cs="Arial"/>
          <w:color w:val="FF0000"/>
          <w:sz w:val="24"/>
          <w:szCs w:val="24"/>
        </w:rPr>
      </w:pPr>
      <w:r w:rsidRPr="003818E7">
        <w:rPr>
          <w:rFonts w:cs="Arial"/>
          <w:color w:val="FF0000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PLZ Ort"/>
            </w:textInput>
          </w:ffData>
        </w:fldChar>
      </w:r>
      <w:bookmarkStart w:id="2" w:name="Text3"/>
      <w:r w:rsidRPr="003818E7">
        <w:rPr>
          <w:rFonts w:cs="Arial"/>
          <w:color w:val="FF0000"/>
          <w:sz w:val="24"/>
          <w:szCs w:val="24"/>
        </w:rPr>
        <w:instrText xml:space="preserve"> FORMTEXT </w:instrText>
      </w:r>
      <w:r w:rsidRPr="003818E7">
        <w:rPr>
          <w:rFonts w:cs="Arial"/>
          <w:color w:val="FF0000"/>
          <w:sz w:val="24"/>
          <w:szCs w:val="24"/>
        </w:rPr>
      </w:r>
      <w:r w:rsidRPr="003818E7">
        <w:rPr>
          <w:rFonts w:cs="Arial"/>
          <w:color w:val="FF0000"/>
          <w:sz w:val="24"/>
          <w:szCs w:val="24"/>
        </w:rPr>
        <w:fldChar w:fldCharType="separate"/>
      </w:r>
      <w:r w:rsidRPr="003818E7">
        <w:rPr>
          <w:rFonts w:cs="Arial"/>
          <w:noProof/>
          <w:color w:val="FF0000"/>
          <w:sz w:val="24"/>
          <w:szCs w:val="24"/>
        </w:rPr>
        <w:t>PLZ Ort</w:t>
      </w:r>
      <w:r w:rsidRPr="003818E7">
        <w:rPr>
          <w:rFonts w:cs="Arial"/>
          <w:color w:val="FF0000"/>
          <w:sz w:val="24"/>
          <w:szCs w:val="24"/>
        </w:rPr>
        <w:fldChar w:fldCharType="end"/>
      </w:r>
      <w:bookmarkEnd w:id="2"/>
    </w:p>
    <w:p w14:paraId="3366E0BA" w14:textId="77777777" w:rsidR="00A25B7B" w:rsidRDefault="00A25B7B" w:rsidP="00A25B7B">
      <w:pPr>
        <w:widowControl w:val="0"/>
        <w:autoSpaceDE w:val="0"/>
        <w:autoSpaceDN w:val="0"/>
        <w:adjustRightInd w:val="0"/>
        <w:ind w:right="547"/>
        <w:rPr>
          <w:rFonts w:cs="Arial"/>
          <w:color w:val="FF0000"/>
        </w:rPr>
      </w:pPr>
    </w:p>
    <w:p w14:paraId="54F0C2A3" w14:textId="255C49E3" w:rsidR="0073754E" w:rsidRDefault="00A25B7B" w:rsidP="00E6377A">
      <w:pPr>
        <w:widowControl w:val="0"/>
        <w:autoSpaceDE w:val="0"/>
        <w:autoSpaceDN w:val="0"/>
        <w:adjustRightInd w:val="0"/>
        <w:ind w:left="4956"/>
        <w:jc w:val="right"/>
        <w:rPr>
          <w:rFonts w:cs="Arial"/>
          <w:color w:val="000000"/>
          <w:szCs w:val="22"/>
        </w:rPr>
      </w:pPr>
      <w:r>
        <w:rPr>
          <w:rFonts w:cs="Arial"/>
          <w:color w:val="FF0000"/>
        </w:rPr>
        <w:t xml:space="preserve">  </w:t>
      </w:r>
      <w:r w:rsidR="00640743">
        <w:rPr>
          <w:rFonts w:cs="Arial"/>
          <w:color w:val="000000"/>
          <w:szCs w:val="22"/>
        </w:rPr>
        <w:t xml:space="preserve">Karlsruhe, </w:t>
      </w:r>
      <w:r w:rsidR="00E6377A">
        <w:rPr>
          <w:rFonts w:cs="Arial"/>
          <w:color w:val="000000"/>
          <w:szCs w:val="22"/>
        </w:rPr>
        <w:fldChar w:fldCharType="begin"/>
      </w:r>
      <w:r w:rsidR="00E6377A">
        <w:rPr>
          <w:rFonts w:cs="Arial"/>
          <w:color w:val="000000"/>
          <w:szCs w:val="22"/>
        </w:rPr>
        <w:instrText xml:space="preserve"> TIME \@ "dd.MM.yyyy" </w:instrText>
      </w:r>
      <w:r w:rsidR="00E6377A">
        <w:rPr>
          <w:rFonts w:cs="Arial"/>
          <w:color w:val="000000"/>
          <w:szCs w:val="22"/>
        </w:rPr>
        <w:fldChar w:fldCharType="separate"/>
      </w:r>
      <w:r w:rsidR="00885B6E">
        <w:rPr>
          <w:rFonts w:cs="Arial"/>
          <w:noProof/>
          <w:color w:val="000000"/>
          <w:szCs w:val="22"/>
        </w:rPr>
        <w:t>12.04.2022</w:t>
      </w:r>
      <w:r w:rsidR="00E6377A">
        <w:rPr>
          <w:rFonts w:cs="Arial"/>
          <w:color w:val="000000"/>
          <w:szCs w:val="22"/>
        </w:rPr>
        <w:fldChar w:fldCharType="end"/>
      </w:r>
    </w:p>
    <w:p w14:paraId="7D66D9BB" w14:textId="77777777" w:rsidR="0073754E" w:rsidRPr="003818E7" w:rsidRDefault="0073754E" w:rsidP="0073754E">
      <w:pPr>
        <w:pStyle w:val="Aufzhlungszeichen"/>
        <w:numPr>
          <w:ilvl w:val="0"/>
          <w:numId w:val="0"/>
        </w:numPr>
        <w:rPr>
          <w:b/>
          <w:sz w:val="28"/>
          <w:szCs w:val="28"/>
        </w:rPr>
      </w:pPr>
      <w:r w:rsidRPr="003818E7">
        <w:rPr>
          <w:b/>
          <w:sz w:val="28"/>
          <w:szCs w:val="28"/>
        </w:rPr>
        <w:t>Unentschuldigte Fehlzeiten</w:t>
      </w:r>
    </w:p>
    <w:p w14:paraId="44F4BB5B" w14:textId="77777777" w:rsidR="0066227E" w:rsidRPr="003818E7" w:rsidRDefault="0066227E" w:rsidP="0073754E">
      <w:pPr>
        <w:pStyle w:val="Aufzhlungszeichen"/>
        <w:numPr>
          <w:ilvl w:val="0"/>
          <w:numId w:val="0"/>
        </w:numPr>
        <w:rPr>
          <w:b/>
        </w:rPr>
      </w:pPr>
    </w:p>
    <w:p w14:paraId="5768C6C7" w14:textId="2716C082" w:rsidR="00640743" w:rsidRPr="003818E7" w:rsidRDefault="0073754E" w:rsidP="0073754E">
      <w:pPr>
        <w:pStyle w:val="Aufzhlungszeichen"/>
        <w:numPr>
          <w:ilvl w:val="0"/>
          <w:numId w:val="0"/>
        </w:numPr>
        <w:rPr>
          <w:b/>
        </w:rPr>
      </w:pPr>
      <w:r w:rsidRPr="003818E7">
        <w:rPr>
          <w:b/>
        </w:rPr>
        <w:t xml:space="preserve">Ihr Kind </w:t>
      </w:r>
      <w:r w:rsidR="0066227E" w:rsidRPr="003818E7">
        <w:rPr>
          <w:b/>
          <w:color w:val="FF0000"/>
        </w:rPr>
        <w:fldChar w:fldCharType="begin">
          <w:ffData>
            <w:name w:val="Text4"/>
            <w:enabled/>
            <w:calcOnExit w:val="0"/>
            <w:textInput>
              <w:default w:val="Name, Klasse"/>
            </w:textInput>
          </w:ffData>
        </w:fldChar>
      </w:r>
      <w:bookmarkStart w:id="3" w:name="Text4"/>
      <w:r w:rsidR="0066227E" w:rsidRPr="003818E7">
        <w:rPr>
          <w:b/>
          <w:color w:val="FF0000"/>
        </w:rPr>
        <w:instrText xml:space="preserve"> FORMTEXT </w:instrText>
      </w:r>
      <w:r w:rsidR="0066227E" w:rsidRPr="003818E7">
        <w:rPr>
          <w:b/>
          <w:color w:val="FF0000"/>
        </w:rPr>
      </w:r>
      <w:r w:rsidR="0066227E" w:rsidRPr="003818E7">
        <w:rPr>
          <w:b/>
          <w:color w:val="FF0000"/>
        </w:rPr>
        <w:fldChar w:fldCharType="separate"/>
      </w:r>
      <w:r w:rsidR="0066227E" w:rsidRPr="003818E7">
        <w:rPr>
          <w:b/>
          <w:noProof/>
          <w:color w:val="FF0000"/>
        </w:rPr>
        <w:t>Name, Klasse</w:t>
      </w:r>
      <w:r w:rsidR="0066227E" w:rsidRPr="003818E7">
        <w:rPr>
          <w:b/>
          <w:color w:val="FF0000"/>
        </w:rPr>
        <w:fldChar w:fldCharType="end"/>
      </w:r>
      <w:bookmarkEnd w:id="3"/>
      <w:r w:rsidR="0066227E" w:rsidRPr="003818E7">
        <w:rPr>
          <w:b/>
          <w:color w:val="FF0000"/>
        </w:rPr>
        <w:t xml:space="preserve"> </w:t>
      </w:r>
      <w:r w:rsidR="0057422F" w:rsidRPr="003818E7">
        <w:rPr>
          <w:b/>
          <w:color w:val="FF0000"/>
        </w:rPr>
        <w:t xml:space="preserve">/ </w:t>
      </w:r>
      <w:r w:rsidR="0057422F" w:rsidRPr="003818E7">
        <w:rPr>
          <w:b/>
          <w:color w:val="FF0000"/>
        </w:rPr>
        <w:fldChar w:fldCharType="begin">
          <w:ffData>
            <w:name w:val="Text5"/>
            <w:enabled/>
            <w:calcOnExit w:val="0"/>
            <w:textInput>
              <w:default w:val="Du, (Name, Klasse)"/>
            </w:textInput>
          </w:ffData>
        </w:fldChar>
      </w:r>
      <w:bookmarkStart w:id="4" w:name="Text5"/>
      <w:r w:rsidR="0057422F" w:rsidRPr="003818E7">
        <w:rPr>
          <w:b/>
          <w:color w:val="FF0000"/>
        </w:rPr>
        <w:instrText xml:space="preserve"> FORMTEXT </w:instrText>
      </w:r>
      <w:r w:rsidR="0057422F" w:rsidRPr="003818E7">
        <w:rPr>
          <w:b/>
          <w:color w:val="FF0000"/>
        </w:rPr>
      </w:r>
      <w:r w:rsidR="0057422F" w:rsidRPr="003818E7">
        <w:rPr>
          <w:b/>
          <w:color w:val="FF0000"/>
        </w:rPr>
        <w:fldChar w:fldCharType="separate"/>
      </w:r>
      <w:r w:rsidR="0057422F" w:rsidRPr="003818E7">
        <w:rPr>
          <w:b/>
          <w:noProof/>
          <w:color w:val="FF0000"/>
        </w:rPr>
        <w:t>Du, (Name, Klasse)</w:t>
      </w:r>
      <w:r w:rsidR="0057422F" w:rsidRPr="003818E7">
        <w:rPr>
          <w:b/>
          <w:color w:val="FF0000"/>
        </w:rPr>
        <w:fldChar w:fldCharType="end"/>
      </w:r>
      <w:bookmarkEnd w:id="4"/>
    </w:p>
    <w:p w14:paraId="699E9389" w14:textId="77777777" w:rsidR="0073754E" w:rsidRPr="003818E7" w:rsidRDefault="0073754E" w:rsidP="0073754E">
      <w:pPr>
        <w:pStyle w:val="Aufzhlungszeichen"/>
        <w:numPr>
          <w:ilvl w:val="0"/>
          <w:numId w:val="0"/>
        </w:numPr>
        <w:spacing w:line="360" w:lineRule="auto"/>
      </w:pPr>
    </w:p>
    <w:p w14:paraId="038EE768" w14:textId="77777777" w:rsidR="0073754E" w:rsidRPr="003818E7" w:rsidRDefault="0073754E" w:rsidP="00A25B7B">
      <w:pPr>
        <w:jc w:val="both"/>
      </w:pPr>
      <w:r w:rsidRPr="003818E7">
        <w:rPr>
          <w:rFonts w:cs="Arial"/>
        </w:rPr>
        <w:t xml:space="preserve">Guten Tag, </w:t>
      </w:r>
    </w:p>
    <w:p w14:paraId="1C504531" w14:textId="77777777" w:rsidR="0073754E" w:rsidRPr="003818E7" w:rsidRDefault="0073754E" w:rsidP="00A25B7B">
      <w:pPr>
        <w:pStyle w:val="Aufzhlungszeichen"/>
        <w:numPr>
          <w:ilvl w:val="0"/>
          <w:numId w:val="0"/>
        </w:numPr>
        <w:spacing w:line="276" w:lineRule="auto"/>
        <w:jc w:val="both"/>
      </w:pPr>
    </w:p>
    <w:p w14:paraId="4E7B3C6C" w14:textId="216A9C61" w:rsidR="0073754E" w:rsidRDefault="0073754E" w:rsidP="00A25B7B">
      <w:pPr>
        <w:pStyle w:val="Aufzhlungszeichen"/>
        <w:numPr>
          <w:ilvl w:val="0"/>
          <w:numId w:val="0"/>
        </w:numPr>
        <w:spacing w:line="276" w:lineRule="auto"/>
        <w:jc w:val="both"/>
      </w:pPr>
      <w:r w:rsidRPr="003818E7">
        <w:t xml:space="preserve">wir möchten, </w:t>
      </w:r>
      <w:r w:rsidR="00885B6E">
        <w:t xml:space="preserve">dass sich </w:t>
      </w:r>
      <w:r w:rsidR="00885B6E" w:rsidRPr="00E46BA5">
        <w:rPr>
          <w:b/>
          <w:noProof/>
          <w:color w:val="FF0000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885B6E" w:rsidRPr="00E46BA5">
        <w:rPr>
          <w:b/>
          <w:noProof/>
          <w:color w:val="FF0000"/>
        </w:rPr>
        <w:instrText xml:space="preserve"> FORMTEXT </w:instrText>
      </w:r>
      <w:r w:rsidR="00885B6E" w:rsidRPr="00E46BA5">
        <w:rPr>
          <w:b/>
          <w:noProof/>
          <w:color w:val="FF0000"/>
        </w:rPr>
      </w:r>
      <w:r w:rsidR="00885B6E" w:rsidRPr="00E46BA5">
        <w:rPr>
          <w:b/>
          <w:noProof/>
          <w:color w:val="FF0000"/>
        </w:rPr>
        <w:fldChar w:fldCharType="separate"/>
      </w:r>
      <w:r w:rsidR="00885B6E" w:rsidRPr="00E46BA5">
        <w:rPr>
          <w:b/>
          <w:noProof/>
          <w:color w:val="FF0000"/>
        </w:rPr>
        <w:t>Name</w:t>
      </w:r>
      <w:r w:rsidR="00885B6E" w:rsidRPr="00E46BA5">
        <w:rPr>
          <w:b/>
          <w:noProof/>
          <w:color w:val="FF0000"/>
        </w:rPr>
        <w:fldChar w:fldCharType="end"/>
      </w:r>
      <w:r w:rsidR="00885B6E" w:rsidRPr="00885B6E">
        <w:t xml:space="preserve"> </w:t>
      </w:r>
      <w:r w:rsidR="00885B6E">
        <w:t>[Du Dich] an unserer Schule wohl fühlt [</w:t>
      </w:r>
      <w:r w:rsidR="00640743" w:rsidRPr="003818E7">
        <w:t>fühlst</w:t>
      </w:r>
      <w:r w:rsidR="00885B6E">
        <w:t xml:space="preserve">] </w:t>
      </w:r>
      <w:r w:rsidRPr="003818E7">
        <w:t>und gute B</w:t>
      </w:r>
      <w:r w:rsidR="003818E7">
        <w:t>il</w:t>
      </w:r>
      <w:r w:rsidRPr="003818E7">
        <w:t>dungs- und Lebensperspektiven erhält</w:t>
      </w:r>
      <w:r w:rsidR="00E46BA5">
        <w:t xml:space="preserve"> [</w:t>
      </w:r>
      <w:r w:rsidR="003818E7">
        <w:t>erhältst</w:t>
      </w:r>
      <w:r w:rsidR="00E46BA5">
        <w:t>]</w:t>
      </w:r>
      <w:r w:rsidRPr="003818E7">
        <w:t>.</w:t>
      </w:r>
      <w:r w:rsidR="003818E7">
        <w:t xml:space="preserve"> </w:t>
      </w:r>
      <w:r w:rsidRPr="003818E7">
        <w:t xml:space="preserve">Eine Grundvoraussetzung </w:t>
      </w:r>
      <w:r>
        <w:t>dafür ist die regelmäßige Teilnahme am Unterricht und an schulischen Veranstaltungen.</w:t>
      </w:r>
    </w:p>
    <w:p w14:paraId="68C9C9FB" w14:textId="77777777" w:rsidR="0073754E" w:rsidRDefault="0073754E" w:rsidP="00A25B7B">
      <w:pPr>
        <w:pStyle w:val="Aufzhlungszeichen"/>
        <w:numPr>
          <w:ilvl w:val="0"/>
          <w:numId w:val="0"/>
        </w:numPr>
        <w:spacing w:line="276" w:lineRule="auto"/>
        <w:jc w:val="both"/>
      </w:pPr>
    </w:p>
    <w:p w14:paraId="20569EB7" w14:textId="23E6A1C1" w:rsidR="0073754E" w:rsidRPr="00F7620A" w:rsidRDefault="0073754E" w:rsidP="00A25B7B">
      <w:pPr>
        <w:widowControl w:val="0"/>
        <w:autoSpaceDE w:val="0"/>
        <w:autoSpaceDN w:val="0"/>
        <w:adjustRightInd w:val="0"/>
        <w:ind w:right="547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Ihr </w:t>
      </w:r>
      <w:r w:rsidR="00E46BA5">
        <w:rPr>
          <w:color w:val="000000"/>
          <w:szCs w:val="22"/>
        </w:rPr>
        <w:t>Kind [</w:t>
      </w:r>
      <w:r w:rsidR="0073534B" w:rsidRPr="00E46BA5">
        <w:rPr>
          <w:color w:val="000000"/>
          <w:szCs w:val="22"/>
        </w:rPr>
        <w:t>Du</w:t>
      </w:r>
      <w:r w:rsidR="00E46BA5">
        <w:rPr>
          <w:color w:val="000000"/>
          <w:szCs w:val="22"/>
        </w:rPr>
        <w:t>]</w:t>
      </w:r>
      <w:r w:rsidR="0073534B" w:rsidRPr="00E46BA5">
        <w:rPr>
          <w:color w:val="000000"/>
          <w:szCs w:val="22"/>
        </w:rPr>
        <w:t xml:space="preserve"> </w:t>
      </w:r>
      <w:r w:rsidRPr="00F7620A">
        <w:rPr>
          <w:color w:val="000000"/>
          <w:szCs w:val="22"/>
        </w:rPr>
        <w:t>hat</w:t>
      </w:r>
      <w:r w:rsidR="00E46BA5">
        <w:rPr>
          <w:color w:val="000000"/>
          <w:szCs w:val="22"/>
        </w:rPr>
        <w:t xml:space="preserve"> [hast]</w:t>
      </w:r>
      <w:r w:rsidRPr="00F7620A">
        <w:rPr>
          <w:color w:val="000000"/>
          <w:szCs w:val="22"/>
        </w:rPr>
        <w:t xml:space="preserve"> den Unterricht an folgenden Tagen ganz oder teilweise unentschuldigt versäumt:</w:t>
      </w:r>
    </w:p>
    <w:p w14:paraId="3613A7F9" w14:textId="77777777" w:rsidR="0073754E" w:rsidRPr="00B849C4" w:rsidRDefault="0073754E" w:rsidP="00A25B7B">
      <w:pPr>
        <w:widowControl w:val="0"/>
        <w:autoSpaceDE w:val="0"/>
        <w:autoSpaceDN w:val="0"/>
        <w:adjustRightInd w:val="0"/>
        <w:ind w:right="547"/>
        <w:jc w:val="both"/>
        <w:rPr>
          <w:color w:val="000000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6"/>
        <w:gridCol w:w="2266"/>
        <w:gridCol w:w="2265"/>
        <w:gridCol w:w="2265"/>
      </w:tblGrid>
      <w:tr w:rsidR="003818E7" w14:paraId="78AE19CA" w14:textId="77777777" w:rsidTr="003818E7">
        <w:tc>
          <w:tcPr>
            <w:tcW w:w="2303" w:type="dxa"/>
          </w:tcPr>
          <w:p w14:paraId="44A85F81" w14:textId="77777777" w:rsidR="003818E7" w:rsidRPr="00A25B7B" w:rsidRDefault="003818E7" w:rsidP="00A25B7B">
            <w:pPr>
              <w:widowControl w:val="0"/>
              <w:autoSpaceDE w:val="0"/>
              <w:autoSpaceDN w:val="0"/>
              <w:adjustRightInd w:val="0"/>
              <w:ind w:right="54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14:paraId="0A64B3CE" w14:textId="77777777" w:rsidR="003818E7" w:rsidRPr="00A25B7B" w:rsidRDefault="003818E7" w:rsidP="00A25B7B">
            <w:pPr>
              <w:widowControl w:val="0"/>
              <w:autoSpaceDE w:val="0"/>
              <w:autoSpaceDN w:val="0"/>
              <w:adjustRightInd w:val="0"/>
              <w:ind w:right="54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14:paraId="54529471" w14:textId="77777777" w:rsidR="003818E7" w:rsidRPr="00A25B7B" w:rsidRDefault="003818E7" w:rsidP="00A25B7B">
            <w:pPr>
              <w:widowControl w:val="0"/>
              <w:autoSpaceDE w:val="0"/>
              <w:autoSpaceDN w:val="0"/>
              <w:adjustRightInd w:val="0"/>
              <w:ind w:right="54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F158C23" w14:textId="77777777" w:rsidR="003818E7" w:rsidRPr="00A25B7B" w:rsidRDefault="003818E7" w:rsidP="00A25B7B">
            <w:pPr>
              <w:widowControl w:val="0"/>
              <w:autoSpaceDE w:val="0"/>
              <w:autoSpaceDN w:val="0"/>
              <w:adjustRightInd w:val="0"/>
              <w:ind w:right="54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818E7" w14:paraId="2E57D92C" w14:textId="77777777" w:rsidTr="003818E7">
        <w:tc>
          <w:tcPr>
            <w:tcW w:w="2303" w:type="dxa"/>
          </w:tcPr>
          <w:p w14:paraId="4A205CFC" w14:textId="77777777" w:rsidR="003818E7" w:rsidRPr="00A25B7B" w:rsidRDefault="003818E7" w:rsidP="00A25B7B">
            <w:pPr>
              <w:widowControl w:val="0"/>
              <w:autoSpaceDE w:val="0"/>
              <w:autoSpaceDN w:val="0"/>
              <w:adjustRightInd w:val="0"/>
              <w:ind w:right="54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14:paraId="569BFA19" w14:textId="77777777" w:rsidR="003818E7" w:rsidRPr="00A25B7B" w:rsidRDefault="003818E7" w:rsidP="00A25B7B">
            <w:pPr>
              <w:widowControl w:val="0"/>
              <w:autoSpaceDE w:val="0"/>
              <w:autoSpaceDN w:val="0"/>
              <w:adjustRightInd w:val="0"/>
              <w:ind w:right="54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14:paraId="38D68705" w14:textId="77777777" w:rsidR="003818E7" w:rsidRPr="00A25B7B" w:rsidRDefault="003818E7" w:rsidP="00A25B7B">
            <w:pPr>
              <w:widowControl w:val="0"/>
              <w:autoSpaceDE w:val="0"/>
              <w:autoSpaceDN w:val="0"/>
              <w:adjustRightInd w:val="0"/>
              <w:ind w:right="54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14:paraId="1906A0E9" w14:textId="77777777" w:rsidR="003818E7" w:rsidRPr="00A25B7B" w:rsidRDefault="003818E7" w:rsidP="00A25B7B">
            <w:pPr>
              <w:widowControl w:val="0"/>
              <w:autoSpaceDE w:val="0"/>
              <w:autoSpaceDN w:val="0"/>
              <w:adjustRightInd w:val="0"/>
              <w:ind w:right="54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1941BE0A" w14:textId="77777777" w:rsidR="003818E7" w:rsidRDefault="003818E7" w:rsidP="00A25B7B">
      <w:pPr>
        <w:widowControl w:val="0"/>
        <w:autoSpaceDE w:val="0"/>
        <w:autoSpaceDN w:val="0"/>
        <w:adjustRightInd w:val="0"/>
        <w:ind w:right="547"/>
        <w:jc w:val="both"/>
        <w:rPr>
          <w:color w:val="000000"/>
          <w:szCs w:val="22"/>
        </w:rPr>
      </w:pPr>
    </w:p>
    <w:p w14:paraId="637B7D70" w14:textId="6CEE6E30" w:rsidR="0073754E" w:rsidRDefault="0073754E" w:rsidP="00A25B7B">
      <w:pPr>
        <w:widowControl w:val="0"/>
        <w:autoSpaceDE w:val="0"/>
        <w:autoSpaceDN w:val="0"/>
        <w:adjustRightInd w:val="0"/>
        <w:ind w:right="547"/>
        <w:jc w:val="both"/>
        <w:rPr>
          <w:color w:val="000000"/>
          <w:szCs w:val="22"/>
        </w:rPr>
      </w:pPr>
      <w:r w:rsidRPr="00F7620A">
        <w:rPr>
          <w:color w:val="000000"/>
          <w:szCs w:val="22"/>
        </w:rPr>
        <w:t xml:space="preserve">bzw. kam </w:t>
      </w:r>
      <w:r w:rsidR="00E46BA5">
        <w:rPr>
          <w:color w:val="000000"/>
          <w:szCs w:val="22"/>
        </w:rPr>
        <w:t xml:space="preserve">[kamst] </w:t>
      </w:r>
      <w:r w:rsidRPr="00F7620A">
        <w:rPr>
          <w:color w:val="000000"/>
          <w:szCs w:val="22"/>
        </w:rPr>
        <w:t>an folgenden Tagen zu spät zum Unterricht:</w:t>
      </w:r>
    </w:p>
    <w:p w14:paraId="2B61F0D4" w14:textId="77777777" w:rsidR="003818E7" w:rsidRPr="00F7620A" w:rsidRDefault="003818E7" w:rsidP="00A25B7B">
      <w:pPr>
        <w:widowControl w:val="0"/>
        <w:autoSpaceDE w:val="0"/>
        <w:autoSpaceDN w:val="0"/>
        <w:adjustRightInd w:val="0"/>
        <w:ind w:right="547"/>
        <w:jc w:val="both"/>
        <w:rPr>
          <w:color w:val="000000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6"/>
        <w:gridCol w:w="2266"/>
        <w:gridCol w:w="2265"/>
        <w:gridCol w:w="2265"/>
      </w:tblGrid>
      <w:tr w:rsidR="003818E7" w14:paraId="550C764C" w14:textId="77777777" w:rsidTr="002A1B15">
        <w:tc>
          <w:tcPr>
            <w:tcW w:w="2303" w:type="dxa"/>
          </w:tcPr>
          <w:p w14:paraId="7B1DF881" w14:textId="77777777" w:rsidR="003818E7" w:rsidRPr="00A25B7B" w:rsidRDefault="003818E7" w:rsidP="00A25B7B">
            <w:pPr>
              <w:widowControl w:val="0"/>
              <w:autoSpaceDE w:val="0"/>
              <w:autoSpaceDN w:val="0"/>
              <w:adjustRightInd w:val="0"/>
              <w:ind w:right="54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7D37216" w14:textId="77777777" w:rsidR="003818E7" w:rsidRPr="00A25B7B" w:rsidRDefault="003818E7" w:rsidP="00A25B7B">
            <w:pPr>
              <w:widowControl w:val="0"/>
              <w:autoSpaceDE w:val="0"/>
              <w:autoSpaceDN w:val="0"/>
              <w:adjustRightInd w:val="0"/>
              <w:ind w:right="54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14:paraId="15CC8E56" w14:textId="77777777" w:rsidR="003818E7" w:rsidRPr="00A25B7B" w:rsidRDefault="003818E7" w:rsidP="00A25B7B">
            <w:pPr>
              <w:widowControl w:val="0"/>
              <w:autoSpaceDE w:val="0"/>
              <w:autoSpaceDN w:val="0"/>
              <w:adjustRightInd w:val="0"/>
              <w:ind w:right="54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14:paraId="637D32A3" w14:textId="77777777" w:rsidR="003818E7" w:rsidRPr="00A25B7B" w:rsidRDefault="003818E7" w:rsidP="00A25B7B">
            <w:pPr>
              <w:widowControl w:val="0"/>
              <w:autoSpaceDE w:val="0"/>
              <w:autoSpaceDN w:val="0"/>
              <w:adjustRightInd w:val="0"/>
              <w:ind w:right="54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818E7" w14:paraId="6E61327D" w14:textId="77777777" w:rsidTr="002A1B15">
        <w:tc>
          <w:tcPr>
            <w:tcW w:w="2303" w:type="dxa"/>
          </w:tcPr>
          <w:p w14:paraId="5A232EB4" w14:textId="77777777" w:rsidR="003818E7" w:rsidRPr="00A25B7B" w:rsidRDefault="003818E7" w:rsidP="00A25B7B">
            <w:pPr>
              <w:widowControl w:val="0"/>
              <w:autoSpaceDE w:val="0"/>
              <w:autoSpaceDN w:val="0"/>
              <w:adjustRightInd w:val="0"/>
              <w:ind w:right="54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14:paraId="12C39B37" w14:textId="77777777" w:rsidR="003818E7" w:rsidRPr="00A25B7B" w:rsidRDefault="003818E7" w:rsidP="00A25B7B">
            <w:pPr>
              <w:widowControl w:val="0"/>
              <w:autoSpaceDE w:val="0"/>
              <w:autoSpaceDN w:val="0"/>
              <w:adjustRightInd w:val="0"/>
              <w:ind w:right="54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5264F10" w14:textId="77777777" w:rsidR="003818E7" w:rsidRPr="00A25B7B" w:rsidRDefault="003818E7" w:rsidP="00A25B7B">
            <w:pPr>
              <w:widowControl w:val="0"/>
              <w:autoSpaceDE w:val="0"/>
              <w:autoSpaceDN w:val="0"/>
              <w:adjustRightInd w:val="0"/>
              <w:ind w:right="54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14:paraId="59B420F5" w14:textId="77777777" w:rsidR="003818E7" w:rsidRPr="00A25B7B" w:rsidRDefault="003818E7" w:rsidP="00A25B7B">
            <w:pPr>
              <w:widowControl w:val="0"/>
              <w:autoSpaceDE w:val="0"/>
              <w:autoSpaceDN w:val="0"/>
              <w:adjustRightInd w:val="0"/>
              <w:ind w:right="54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6AAF97CF" w14:textId="49FC9CF3" w:rsidR="0073754E" w:rsidRPr="00F7620A" w:rsidRDefault="0073754E" w:rsidP="00A25B7B">
      <w:pPr>
        <w:widowControl w:val="0"/>
        <w:autoSpaceDE w:val="0"/>
        <w:autoSpaceDN w:val="0"/>
        <w:adjustRightInd w:val="0"/>
        <w:ind w:right="547"/>
        <w:jc w:val="both"/>
        <w:rPr>
          <w:color w:val="000000"/>
          <w:szCs w:val="22"/>
        </w:rPr>
      </w:pPr>
    </w:p>
    <w:p w14:paraId="0D42B9DE" w14:textId="68A59570" w:rsidR="0073754E" w:rsidRPr="00584933" w:rsidRDefault="0073754E" w:rsidP="00A25B7B">
      <w:pPr>
        <w:jc w:val="both"/>
        <w:rPr>
          <w:szCs w:val="22"/>
        </w:rPr>
      </w:pPr>
      <w:r>
        <w:t>Wie Sie wissen, sind alle Kinder und Jugendlichen zwischen 6 und 18 Jahren nach dem Gesetz schulpflichtig</w:t>
      </w:r>
      <w:r w:rsidRPr="00584933">
        <w:rPr>
          <w:szCs w:val="22"/>
        </w:rPr>
        <w:t xml:space="preserve"> (Schulgesetz § 85 in Verb. mit Schulbesuchsverordnung § 2 und Erziehungs- und Ordnungsmaßnahmen § 90)</w:t>
      </w:r>
      <w:r>
        <w:rPr>
          <w:szCs w:val="22"/>
        </w:rPr>
        <w:t>.</w:t>
      </w:r>
    </w:p>
    <w:p w14:paraId="53E132D1" w14:textId="77777777" w:rsidR="0073754E" w:rsidRPr="00584933" w:rsidRDefault="0073754E" w:rsidP="00A25B7B">
      <w:pPr>
        <w:pStyle w:val="Aufzhlungszeichen"/>
        <w:numPr>
          <w:ilvl w:val="0"/>
          <w:numId w:val="0"/>
        </w:numPr>
        <w:spacing w:line="276" w:lineRule="auto"/>
        <w:jc w:val="both"/>
        <w:rPr>
          <w:szCs w:val="22"/>
        </w:rPr>
      </w:pPr>
    </w:p>
    <w:p w14:paraId="01676C79" w14:textId="75B91918" w:rsidR="0073754E" w:rsidRDefault="00F734E2" w:rsidP="00A25B7B">
      <w:pPr>
        <w:pStyle w:val="Aufzhlungszeichen"/>
        <w:numPr>
          <w:ilvl w:val="0"/>
          <w:numId w:val="0"/>
        </w:numPr>
        <w:spacing w:line="276" w:lineRule="auto"/>
        <w:jc w:val="both"/>
      </w:pPr>
      <w:r>
        <w:t xml:space="preserve">Wir möchten mit Ihnen </w:t>
      </w:r>
      <w:r w:rsidR="00E46BA5">
        <w:t xml:space="preserve">über die Situation </w:t>
      </w:r>
      <w:r w:rsidR="0073754E">
        <w:t xml:space="preserve">Ihres Kindes sprechen </w:t>
      </w:r>
      <w:r>
        <w:t xml:space="preserve">und nach Lösungen suchen, damit </w:t>
      </w:r>
      <w:r w:rsidR="0073754E">
        <w:t xml:space="preserve">Ihr Kind in Zukunft regelmäßig am Unterricht teilnimmt und der Schulerfolg nicht gefährdet wird. </w:t>
      </w:r>
    </w:p>
    <w:p w14:paraId="77B90AB0" w14:textId="77777777" w:rsidR="0073754E" w:rsidRDefault="0073754E" w:rsidP="00A25B7B">
      <w:pPr>
        <w:pStyle w:val="Aufzhlungszeichen"/>
        <w:numPr>
          <w:ilvl w:val="0"/>
          <w:numId w:val="0"/>
        </w:numPr>
        <w:spacing w:line="276" w:lineRule="auto"/>
        <w:jc w:val="both"/>
      </w:pPr>
    </w:p>
    <w:p w14:paraId="60120167" w14:textId="0F5AA8A7" w:rsidR="0073754E" w:rsidRPr="003818E7" w:rsidRDefault="00F734E2" w:rsidP="00A25B7B">
      <w:pPr>
        <w:pStyle w:val="Aufzhlungszeichen"/>
        <w:numPr>
          <w:ilvl w:val="0"/>
          <w:numId w:val="0"/>
        </w:numPr>
        <w:spacing w:line="276" w:lineRule="auto"/>
        <w:jc w:val="both"/>
      </w:pPr>
      <w:r>
        <w:t xml:space="preserve">Ich lade Sie </w:t>
      </w:r>
      <w:r w:rsidR="0073754E">
        <w:t>zu einem Gespräch ein am</w:t>
      </w:r>
      <w:r w:rsidR="003818E7">
        <w:t xml:space="preserve"> </w:t>
      </w:r>
      <w:r w:rsidR="003818E7" w:rsidRPr="003818E7">
        <w:rPr>
          <w:noProof/>
          <w:color w:val="FF0000"/>
        </w:rPr>
        <w:fldChar w:fldCharType="begin">
          <w:ffData>
            <w:name w:val="Text7"/>
            <w:enabled/>
            <w:calcOnExit w:val="0"/>
            <w:textInput>
              <w:default w:val="Termin, Uhrzeit, Zi."/>
            </w:textInput>
          </w:ffData>
        </w:fldChar>
      </w:r>
      <w:bookmarkStart w:id="5" w:name="Text7"/>
      <w:r w:rsidR="003818E7" w:rsidRPr="003818E7">
        <w:rPr>
          <w:noProof/>
          <w:color w:val="FF0000"/>
        </w:rPr>
        <w:instrText xml:space="preserve"> FORMTEXT </w:instrText>
      </w:r>
      <w:r w:rsidR="003818E7" w:rsidRPr="003818E7">
        <w:rPr>
          <w:noProof/>
          <w:color w:val="FF0000"/>
        </w:rPr>
      </w:r>
      <w:r w:rsidR="003818E7" w:rsidRPr="003818E7">
        <w:rPr>
          <w:noProof/>
          <w:color w:val="FF0000"/>
        </w:rPr>
        <w:fldChar w:fldCharType="separate"/>
      </w:r>
      <w:r w:rsidR="003818E7" w:rsidRPr="003818E7">
        <w:rPr>
          <w:noProof/>
          <w:color w:val="FF0000"/>
        </w:rPr>
        <w:t>Termin, Uhrzeit, Zi.</w:t>
      </w:r>
      <w:r w:rsidR="003818E7" w:rsidRPr="003818E7">
        <w:rPr>
          <w:noProof/>
          <w:color w:val="FF0000"/>
        </w:rPr>
        <w:fldChar w:fldCharType="end"/>
      </w:r>
      <w:bookmarkEnd w:id="5"/>
    </w:p>
    <w:p w14:paraId="2DCCC49B" w14:textId="77777777" w:rsidR="0073754E" w:rsidRDefault="0073754E" w:rsidP="0073754E">
      <w:pPr>
        <w:pStyle w:val="Aufzhlungszeichen"/>
        <w:numPr>
          <w:ilvl w:val="0"/>
          <w:numId w:val="0"/>
        </w:numPr>
        <w:spacing w:line="276" w:lineRule="auto"/>
      </w:pPr>
    </w:p>
    <w:p w14:paraId="239F2F46" w14:textId="3461A399" w:rsidR="0073754E" w:rsidRDefault="0073754E" w:rsidP="0073754E">
      <w:pPr>
        <w:pStyle w:val="Aufzhlungszeichen"/>
        <w:numPr>
          <w:ilvl w:val="0"/>
          <w:numId w:val="0"/>
        </w:numPr>
        <w:spacing w:line="276" w:lineRule="auto"/>
      </w:pPr>
      <w:r>
        <w:t>An dies</w:t>
      </w:r>
      <w:r w:rsidR="00640743">
        <w:t>em Gespräch wird auch Frau/Herr____________</w:t>
      </w:r>
      <w:r w:rsidR="00A25B7B">
        <w:t>__________________</w:t>
      </w:r>
      <w:r w:rsidR="00F734E2">
        <w:t>___</w:t>
      </w:r>
      <w:r>
        <w:t>, unsere Schulsozialarbeiterin</w:t>
      </w:r>
      <w:r w:rsidR="00640743">
        <w:t>/unser Schulsozialarbeiter</w:t>
      </w:r>
      <w:r>
        <w:t xml:space="preserve"> teilnehmen. </w:t>
      </w:r>
    </w:p>
    <w:p w14:paraId="2CE5566A" w14:textId="77777777" w:rsidR="0073754E" w:rsidRDefault="0073754E" w:rsidP="0073754E">
      <w:pPr>
        <w:pStyle w:val="Aufzhlungszeichen"/>
        <w:numPr>
          <w:ilvl w:val="0"/>
          <w:numId w:val="0"/>
        </w:numPr>
        <w:spacing w:line="276" w:lineRule="auto"/>
      </w:pPr>
    </w:p>
    <w:p w14:paraId="7530ED02" w14:textId="77777777" w:rsidR="0073754E" w:rsidRDefault="0073754E" w:rsidP="0073754E">
      <w:pPr>
        <w:pStyle w:val="Aufzhlungszeichen"/>
        <w:numPr>
          <w:ilvl w:val="0"/>
          <w:numId w:val="0"/>
        </w:numPr>
        <w:spacing w:line="276" w:lineRule="auto"/>
      </w:pPr>
      <w:r>
        <w:t>Bitte teilen Sie uns umgehend mit, sollten Sie den Gesprächstermin nicht wahrnehmen können und vereinbaren Sie über das Sekretariat einen neuen Termin.</w:t>
      </w:r>
    </w:p>
    <w:p w14:paraId="71015105" w14:textId="77777777" w:rsidR="0073754E" w:rsidRDefault="0073754E" w:rsidP="0073754E">
      <w:pPr>
        <w:pStyle w:val="Aufzhlungszeichen"/>
        <w:numPr>
          <w:ilvl w:val="0"/>
          <w:numId w:val="0"/>
        </w:numPr>
        <w:spacing w:line="360" w:lineRule="auto"/>
      </w:pPr>
    </w:p>
    <w:p w14:paraId="5A8E3137" w14:textId="77777777" w:rsidR="0073754E" w:rsidRDefault="0073754E" w:rsidP="0073754E">
      <w:pPr>
        <w:pStyle w:val="Aufzhlungszeichen"/>
        <w:numPr>
          <w:ilvl w:val="0"/>
          <w:numId w:val="0"/>
        </w:numPr>
        <w:spacing w:line="360" w:lineRule="auto"/>
      </w:pPr>
      <w:r>
        <w:t>Mit freundlichen Grüßen</w:t>
      </w:r>
    </w:p>
    <w:p w14:paraId="1C02E353" w14:textId="5E70EA18" w:rsidR="0073754E" w:rsidRDefault="00A25B7B" w:rsidP="0073754E">
      <w:pPr>
        <w:pStyle w:val="Aufzhlungszeichen"/>
        <w:numPr>
          <w:ilvl w:val="0"/>
          <w:numId w:val="0"/>
        </w:numPr>
        <w:spacing w:line="360" w:lineRule="auto"/>
      </w:pPr>
      <w:r>
        <w:t>_______________________________________________</w:t>
      </w:r>
    </w:p>
    <w:p w14:paraId="52DBB8DA" w14:textId="79AA1519" w:rsidR="00A25B7B" w:rsidRPr="005F1DE6" w:rsidRDefault="00A25B7B" w:rsidP="0073754E">
      <w:pPr>
        <w:pStyle w:val="Aufzhlungszeichen"/>
        <w:numPr>
          <w:ilvl w:val="0"/>
          <w:numId w:val="0"/>
        </w:numPr>
        <w:spacing w:line="360" w:lineRule="auto"/>
        <w:rPr>
          <w:rFonts w:cs="Arial"/>
          <w:szCs w:val="22"/>
        </w:rPr>
      </w:pPr>
      <w:r>
        <w:rPr>
          <w:color w:val="FF0000"/>
        </w:rPr>
        <w:fldChar w:fldCharType="begin">
          <w:ffData>
            <w:name w:val="Text8"/>
            <w:enabled/>
            <w:calcOnExit w:val="0"/>
            <w:textInput>
              <w:default w:val="Name"/>
            </w:textInput>
          </w:ffData>
        </w:fldChar>
      </w:r>
      <w:bookmarkStart w:id="6" w:name="Text8"/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noProof/>
          <w:color w:val="FF0000"/>
        </w:rPr>
        <w:t>Name</w:t>
      </w:r>
      <w:r>
        <w:rPr>
          <w:color w:val="FF0000"/>
        </w:rPr>
        <w:fldChar w:fldCharType="end"/>
      </w:r>
      <w:bookmarkEnd w:id="6"/>
      <w:r w:rsidR="005F1DE6" w:rsidRPr="005F1DE6">
        <w:t xml:space="preserve">, </w:t>
      </w:r>
      <w:r w:rsidR="0073754E" w:rsidRPr="005F1DE6">
        <w:t>Klassenlehrer/in</w:t>
      </w:r>
      <w:bookmarkStart w:id="7" w:name="_GoBack"/>
      <w:bookmarkEnd w:id="7"/>
    </w:p>
    <w:sectPr w:rsidR="00A25B7B" w:rsidRPr="005F1DE6" w:rsidSect="0073534B">
      <w:headerReference w:type="default" r:id="rId7"/>
      <w:footerReference w:type="default" r:id="rId8"/>
      <w:pgSz w:w="11906" w:h="16838" w:code="9"/>
      <w:pgMar w:top="1417" w:right="1417" w:bottom="1134" w:left="1417" w:header="720" w:footer="5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0FDAA" w14:textId="77777777" w:rsidR="0066227E" w:rsidRDefault="0066227E">
      <w:r>
        <w:separator/>
      </w:r>
    </w:p>
  </w:endnote>
  <w:endnote w:type="continuationSeparator" w:id="0">
    <w:p w14:paraId="10ADE88B" w14:textId="77777777" w:rsidR="0066227E" w:rsidRDefault="0066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8C78F" w14:textId="77777777" w:rsidR="00112269" w:rsidRDefault="00112269">
    <w:pPr>
      <w:pStyle w:val="Fuzeile"/>
      <w:jc w:val="center"/>
      <w:rPr>
        <w:rFonts w:ascii="Tahoma" w:hAnsi="Tahoma" w:cs="Tahoma"/>
        <w:sz w:val="18"/>
        <w:szCs w:val="18"/>
      </w:rPr>
    </w:pPr>
  </w:p>
  <w:p w14:paraId="519C7052" w14:textId="77777777" w:rsidR="00112269" w:rsidRDefault="00112269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6F9F2" w14:textId="77777777" w:rsidR="0066227E" w:rsidRDefault="0066227E">
      <w:r>
        <w:separator/>
      </w:r>
    </w:p>
  </w:footnote>
  <w:footnote w:type="continuationSeparator" w:id="0">
    <w:p w14:paraId="5770C8C3" w14:textId="77777777" w:rsidR="0066227E" w:rsidRDefault="0066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386DA" w14:textId="77777777" w:rsidR="00112269" w:rsidRDefault="00112269" w:rsidP="0064074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4C2E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A038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17F25C2"/>
    <w:multiLevelType w:val="hybridMultilevel"/>
    <w:tmpl w:val="8D9C33B6"/>
    <w:lvl w:ilvl="0" w:tplc="08A2A5D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F80A23"/>
    <w:multiLevelType w:val="hybridMultilevel"/>
    <w:tmpl w:val="10641ED8"/>
    <w:lvl w:ilvl="0" w:tplc="08A2A5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91BC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E53372"/>
    <w:multiLevelType w:val="hybridMultilevel"/>
    <w:tmpl w:val="CA02512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2475FE"/>
    <w:multiLevelType w:val="singleLevel"/>
    <w:tmpl w:val="A51817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7E"/>
    <w:rsid w:val="00001C82"/>
    <w:rsid w:val="00022686"/>
    <w:rsid w:val="000542B0"/>
    <w:rsid w:val="00087E8A"/>
    <w:rsid w:val="000A062E"/>
    <w:rsid w:val="000C0FAB"/>
    <w:rsid w:val="000D7EC5"/>
    <w:rsid w:val="000F2C3B"/>
    <w:rsid w:val="00112269"/>
    <w:rsid w:val="001852C6"/>
    <w:rsid w:val="001A2AF4"/>
    <w:rsid w:val="001A64F7"/>
    <w:rsid w:val="001F3EBF"/>
    <w:rsid w:val="0021494D"/>
    <w:rsid w:val="0022376D"/>
    <w:rsid w:val="002848CB"/>
    <w:rsid w:val="002B1AEA"/>
    <w:rsid w:val="002D285E"/>
    <w:rsid w:val="00312EA5"/>
    <w:rsid w:val="00325EAA"/>
    <w:rsid w:val="00330E44"/>
    <w:rsid w:val="0037077F"/>
    <w:rsid w:val="003818E7"/>
    <w:rsid w:val="003C6E62"/>
    <w:rsid w:val="003D255E"/>
    <w:rsid w:val="00444B0F"/>
    <w:rsid w:val="00452B79"/>
    <w:rsid w:val="00494AA3"/>
    <w:rsid w:val="00571417"/>
    <w:rsid w:val="0057422F"/>
    <w:rsid w:val="0059189A"/>
    <w:rsid w:val="00591CBF"/>
    <w:rsid w:val="005A66F0"/>
    <w:rsid w:val="005E1F63"/>
    <w:rsid w:val="005F1DE6"/>
    <w:rsid w:val="0060023B"/>
    <w:rsid w:val="00640743"/>
    <w:rsid w:val="0066149D"/>
    <w:rsid w:val="0066227E"/>
    <w:rsid w:val="0067552B"/>
    <w:rsid w:val="00683B5C"/>
    <w:rsid w:val="006906CA"/>
    <w:rsid w:val="00700143"/>
    <w:rsid w:val="0072020C"/>
    <w:rsid w:val="00724DE9"/>
    <w:rsid w:val="007345DC"/>
    <w:rsid w:val="0073534B"/>
    <w:rsid w:val="0073754E"/>
    <w:rsid w:val="007629FD"/>
    <w:rsid w:val="00786B51"/>
    <w:rsid w:val="007967D6"/>
    <w:rsid w:val="007B2513"/>
    <w:rsid w:val="007F7AA7"/>
    <w:rsid w:val="00822264"/>
    <w:rsid w:val="00826BAA"/>
    <w:rsid w:val="00831E5B"/>
    <w:rsid w:val="00885B6E"/>
    <w:rsid w:val="008D0E2A"/>
    <w:rsid w:val="008E3401"/>
    <w:rsid w:val="00902C0D"/>
    <w:rsid w:val="00A25B7B"/>
    <w:rsid w:val="00A4794E"/>
    <w:rsid w:val="00A969F8"/>
    <w:rsid w:val="00AC3344"/>
    <w:rsid w:val="00AC3E88"/>
    <w:rsid w:val="00AE59EB"/>
    <w:rsid w:val="00B254DE"/>
    <w:rsid w:val="00B302D5"/>
    <w:rsid w:val="00BB10E7"/>
    <w:rsid w:val="00C458E3"/>
    <w:rsid w:val="00C76693"/>
    <w:rsid w:val="00C805EE"/>
    <w:rsid w:val="00D05563"/>
    <w:rsid w:val="00D343D3"/>
    <w:rsid w:val="00D50330"/>
    <w:rsid w:val="00D95B85"/>
    <w:rsid w:val="00DB1F76"/>
    <w:rsid w:val="00E46BA5"/>
    <w:rsid w:val="00E50B6A"/>
    <w:rsid w:val="00E6377A"/>
    <w:rsid w:val="00EB77AA"/>
    <w:rsid w:val="00F0357A"/>
    <w:rsid w:val="00F5292C"/>
    <w:rsid w:val="00F7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774DC0"/>
  <w15:docId w15:val="{4966A49C-471E-46AC-A349-54B2DA29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18E7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StandardWeb">
    <w:name w:val="Normal (Web)"/>
    <w:basedOn w:val="Standard"/>
    <w:rsid w:val="0067552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qFormat/>
    <w:rsid w:val="0067552B"/>
    <w:rPr>
      <w:b/>
      <w:bCs/>
    </w:rPr>
  </w:style>
  <w:style w:type="character" w:styleId="Hervorhebung">
    <w:name w:val="Emphasis"/>
    <w:qFormat/>
    <w:rsid w:val="0067552B"/>
    <w:rPr>
      <w:i/>
      <w:iCs/>
    </w:rPr>
  </w:style>
  <w:style w:type="paragraph" w:styleId="Aufzhlungszeichen">
    <w:name w:val="List Bullet"/>
    <w:basedOn w:val="Standard"/>
    <w:rsid w:val="00902C0D"/>
    <w:pPr>
      <w:numPr>
        <w:numId w:val="5"/>
      </w:numPr>
    </w:pPr>
  </w:style>
  <w:style w:type="paragraph" w:styleId="Sprechblasentext">
    <w:name w:val="Balloon Text"/>
    <w:basedOn w:val="Standard"/>
    <w:link w:val="SprechblasentextZchn"/>
    <w:rsid w:val="001A64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A64F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81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il\AppData\Local\Microsoft\Windows\INetCache\Content.Outlook\H1ATNL55\1.Aufforderung%20Schulbesu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1.Aufforderung Schulbesuch.dotx</Template>
  <TotalTime>0</TotalTime>
  <Pages>1</Pages>
  <Words>192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Karlsruhe, 21</vt:lpstr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Karlsruhe, 21</dc:title>
  <dc:creator>Alexander Gnant</dc:creator>
  <cp:lastModifiedBy>Gnant, Alexander (SSA Karlsruhe)</cp:lastModifiedBy>
  <cp:revision>2</cp:revision>
  <cp:lastPrinted>2017-09-26T06:43:00Z</cp:lastPrinted>
  <dcterms:created xsi:type="dcterms:W3CDTF">2022-04-12T10:28:00Z</dcterms:created>
  <dcterms:modified xsi:type="dcterms:W3CDTF">2022-04-12T10:28:00Z</dcterms:modified>
</cp:coreProperties>
</file>